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5AF01B" w14:textId="77777777" w:rsidR="00D13DF1" w:rsidRPr="00F5660D" w:rsidRDefault="00D13DF1" w:rsidP="00CD4B9C">
      <w:pPr>
        <w:spacing w:after="0" w:line="240" w:lineRule="auto"/>
        <w:rPr>
          <w:rFonts w:ascii="Times New Roman" w:hAnsi="Times New Roman" w:cs="Times New Roman"/>
          <w:b/>
        </w:rPr>
      </w:pPr>
      <w:r w:rsidRPr="00F5660D">
        <w:rPr>
          <w:rFonts w:ascii="Times New Roman" w:hAnsi="Times New Roman" w:cs="Times New Roman"/>
          <w:b/>
        </w:rPr>
        <w:t>REPUBLIKA HRVATSKA</w:t>
      </w:r>
    </w:p>
    <w:p w14:paraId="58BA06F6" w14:textId="77777777" w:rsidR="00877971" w:rsidRDefault="00877971" w:rsidP="00CD4B9C">
      <w:pPr>
        <w:spacing w:after="0" w:line="240" w:lineRule="auto"/>
        <w:rPr>
          <w:rFonts w:ascii="Times New Roman" w:hAnsi="Times New Roman" w:cs="Times New Roman"/>
          <w:b/>
        </w:rPr>
      </w:pPr>
      <w:r w:rsidRPr="00F5660D">
        <w:rPr>
          <w:rFonts w:ascii="Times New Roman" w:hAnsi="Times New Roman" w:cs="Times New Roman"/>
          <w:b/>
        </w:rPr>
        <w:t xml:space="preserve">OSNOVNA ŠKOLA </w:t>
      </w:r>
      <w:r w:rsidR="00105EE3">
        <w:rPr>
          <w:rFonts w:ascii="Times New Roman" w:hAnsi="Times New Roman" w:cs="Times New Roman"/>
          <w:b/>
        </w:rPr>
        <w:t>OTOK</w:t>
      </w:r>
    </w:p>
    <w:p w14:paraId="73A9EC52" w14:textId="77777777" w:rsidR="00D03412" w:rsidRDefault="00D03412" w:rsidP="00CD4B9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Stjepana Gradića 4</w:t>
      </w:r>
    </w:p>
    <w:p w14:paraId="58DC07A3" w14:textId="77777777" w:rsidR="00105EE3" w:rsidRDefault="00105EE3" w:rsidP="00CD4B9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10 010 Zagreb</w:t>
      </w:r>
    </w:p>
    <w:p w14:paraId="0C1DF02E" w14:textId="77777777" w:rsidR="00105EE3" w:rsidRPr="002D587D" w:rsidRDefault="00105EE3" w:rsidP="00CD4B9C">
      <w:pPr>
        <w:spacing w:after="0" w:line="240" w:lineRule="auto"/>
        <w:rPr>
          <w:rFonts w:ascii="Times New Roman" w:hAnsi="Times New Roman" w:cs="Times New Roman"/>
          <w:b/>
        </w:rPr>
      </w:pPr>
    </w:p>
    <w:p w14:paraId="6648A9D2" w14:textId="77777777" w:rsidR="005530C6" w:rsidRPr="002D587D" w:rsidRDefault="005530C6" w:rsidP="005530C6">
      <w:pPr>
        <w:spacing w:after="0" w:line="240" w:lineRule="auto"/>
        <w:rPr>
          <w:rFonts w:ascii="Times New Roman" w:hAnsi="Times New Roman" w:cs="Times New Roman"/>
          <w:b/>
        </w:rPr>
      </w:pPr>
      <w:r w:rsidRPr="002D587D">
        <w:rPr>
          <w:rFonts w:ascii="Times New Roman" w:hAnsi="Times New Roman" w:cs="Times New Roman"/>
          <w:b/>
        </w:rPr>
        <w:t xml:space="preserve">KLASA: </w:t>
      </w:r>
      <w:r>
        <w:rPr>
          <w:rFonts w:ascii="Times New Roman" w:hAnsi="Times New Roman" w:cs="Times New Roman"/>
          <w:b/>
        </w:rPr>
        <w:t>112-01/20-01/01</w:t>
      </w:r>
    </w:p>
    <w:p w14:paraId="0CA7C01F" w14:textId="023C0E1A" w:rsidR="005530C6" w:rsidRPr="002D587D" w:rsidRDefault="005530C6" w:rsidP="005530C6">
      <w:pPr>
        <w:spacing w:after="0" w:line="240" w:lineRule="auto"/>
        <w:rPr>
          <w:rFonts w:ascii="Times New Roman" w:hAnsi="Times New Roman" w:cs="Times New Roman"/>
          <w:b/>
        </w:rPr>
      </w:pPr>
      <w:r w:rsidRPr="002D587D">
        <w:rPr>
          <w:rFonts w:ascii="Times New Roman" w:hAnsi="Times New Roman" w:cs="Times New Roman"/>
          <w:b/>
        </w:rPr>
        <w:t>URBROJ</w:t>
      </w:r>
      <w:r>
        <w:rPr>
          <w:rFonts w:ascii="Times New Roman" w:hAnsi="Times New Roman" w:cs="Times New Roman"/>
          <w:b/>
        </w:rPr>
        <w:t>:251-178-20-12</w:t>
      </w:r>
      <w:r w:rsidR="00F1152C">
        <w:rPr>
          <w:rFonts w:ascii="Times New Roman" w:hAnsi="Times New Roman" w:cs="Times New Roman"/>
          <w:b/>
        </w:rPr>
        <w:t>8</w:t>
      </w:r>
    </w:p>
    <w:p w14:paraId="7393C0C4" w14:textId="4FF130D6" w:rsidR="00707A01" w:rsidRPr="002D587D" w:rsidRDefault="00707A01" w:rsidP="00CD4B9C">
      <w:pPr>
        <w:spacing w:after="0" w:line="240" w:lineRule="auto"/>
        <w:rPr>
          <w:rFonts w:ascii="Times New Roman" w:hAnsi="Times New Roman" w:cs="Times New Roman"/>
          <w:b/>
        </w:rPr>
      </w:pPr>
    </w:p>
    <w:p w14:paraId="065717EB" w14:textId="6A82C936" w:rsidR="00707A01" w:rsidRPr="002D587D" w:rsidRDefault="00707A01" w:rsidP="00CD4B9C">
      <w:pPr>
        <w:spacing w:after="0" w:line="240" w:lineRule="auto"/>
        <w:rPr>
          <w:rFonts w:ascii="Times New Roman" w:hAnsi="Times New Roman" w:cs="Times New Roman"/>
          <w:b/>
        </w:rPr>
      </w:pPr>
    </w:p>
    <w:p w14:paraId="05858057" w14:textId="6BD925B0" w:rsidR="009A279D" w:rsidRPr="00F5660D" w:rsidRDefault="00877971" w:rsidP="00A65C88">
      <w:pPr>
        <w:spacing w:after="0" w:line="240" w:lineRule="auto"/>
        <w:rPr>
          <w:rFonts w:ascii="Times New Roman" w:hAnsi="Times New Roman" w:cs="Times New Roman"/>
        </w:rPr>
      </w:pPr>
      <w:r w:rsidRPr="002D587D">
        <w:rPr>
          <w:rFonts w:ascii="Times New Roman" w:hAnsi="Times New Roman" w:cs="Times New Roman"/>
        </w:rPr>
        <w:t>Zagreb,</w:t>
      </w:r>
      <w:r w:rsidR="003837A3">
        <w:rPr>
          <w:rFonts w:ascii="Times New Roman" w:hAnsi="Times New Roman" w:cs="Times New Roman"/>
        </w:rPr>
        <w:t xml:space="preserve">1.prosinca </w:t>
      </w:r>
      <w:r w:rsidR="00421EE0">
        <w:rPr>
          <w:rFonts w:ascii="Times New Roman" w:hAnsi="Times New Roman" w:cs="Times New Roman"/>
        </w:rPr>
        <w:t>2020.</w:t>
      </w:r>
    </w:p>
    <w:p w14:paraId="6D992E3E" w14:textId="786DFBC3" w:rsidR="00574B7C" w:rsidRDefault="00877971" w:rsidP="00036B9C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F5660D">
        <w:rPr>
          <w:rFonts w:ascii="Times New Roman" w:hAnsi="Times New Roman" w:cs="Times New Roman"/>
        </w:rPr>
        <w:t xml:space="preserve">Temeljem </w:t>
      </w:r>
      <w:r w:rsidR="00225BEC" w:rsidRPr="00F5660D">
        <w:rPr>
          <w:rFonts w:ascii="Times New Roman" w:hAnsi="Times New Roman" w:cs="Times New Roman"/>
        </w:rPr>
        <w:t>članka 107.</w:t>
      </w:r>
      <w:r w:rsidRPr="00F5660D">
        <w:rPr>
          <w:rFonts w:ascii="Times New Roman" w:hAnsi="Times New Roman" w:cs="Times New Roman"/>
        </w:rPr>
        <w:t xml:space="preserve"> Zakona o odgoju i obrazovanju u osnovnoj i srednjoj školi </w:t>
      </w:r>
      <w:r w:rsidR="00DA5760" w:rsidRPr="00F5660D">
        <w:rPr>
          <w:rFonts w:ascii="Times New Roman" w:hAnsi="Times New Roman" w:cs="Times New Roman"/>
        </w:rPr>
        <w:t xml:space="preserve">(NN br. </w:t>
      </w:r>
      <w:r w:rsidR="00DA5760" w:rsidRPr="00F5660D">
        <w:rPr>
          <w:rFonts w:ascii="Times New Roman" w:hAnsi="Times New Roman" w:cs="Times New Roman"/>
          <w:lang w:val="en-US"/>
        </w:rPr>
        <w:t>87/08, 86/09, 92/10, 105/10, 90/11, 5/12, 16/12, 86/12,</w:t>
      </w:r>
      <w:r w:rsidR="00421EE0">
        <w:rPr>
          <w:rFonts w:ascii="Times New Roman" w:hAnsi="Times New Roman" w:cs="Times New Roman"/>
          <w:lang w:val="en-US"/>
        </w:rPr>
        <w:t xml:space="preserve"> 126/12, 94/13, 152/14, 07/17, </w:t>
      </w:r>
      <w:r w:rsidR="00DA5760" w:rsidRPr="00F5660D">
        <w:rPr>
          <w:rFonts w:ascii="Times New Roman" w:hAnsi="Times New Roman" w:cs="Times New Roman"/>
          <w:lang w:val="en-US"/>
        </w:rPr>
        <w:t>68/18</w:t>
      </w:r>
      <w:r w:rsidR="00421EE0">
        <w:rPr>
          <w:rFonts w:ascii="Times New Roman" w:hAnsi="Times New Roman" w:cs="Times New Roman"/>
          <w:lang w:val="en-US"/>
        </w:rPr>
        <w:t xml:space="preserve">, 98/19 </w:t>
      </w:r>
      <w:proofErr w:type="spellStart"/>
      <w:r w:rsidR="00421EE0">
        <w:rPr>
          <w:rFonts w:ascii="Times New Roman" w:hAnsi="Times New Roman" w:cs="Times New Roman"/>
          <w:lang w:val="en-US"/>
        </w:rPr>
        <w:t>i</w:t>
      </w:r>
      <w:proofErr w:type="spellEnd"/>
      <w:r w:rsidR="00421EE0">
        <w:rPr>
          <w:rFonts w:ascii="Times New Roman" w:hAnsi="Times New Roman" w:cs="Times New Roman"/>
          <w:lang w:val="en-US"/>
        </w:rPr>
        <w:t xml:space="preserve"> 64/20</w:t>
      </w:r>
      <w:r w:rsidR="00DA5760" w:rsidRPr="00F5660D">
        <w:rPr>
          <w:rFonts w:ascii="Times New Roman" w:hAnsi="Times New Roman" w:cs="Times New Roman"/>
          <w:b/>
        </w:rPr>
        <w:t>)</w:t>
      </w:r>
      <w:r w:rsidR="00036B9C" w:rsidRPr="00036B9C">
        <w:rPr>
          <w:rFonts w:ascii="Times New Roman" w:hAnsi="Times New Roman" w:cs="Times New Roman"/>
        </w:rPr>
        <w:t>,</w:t>
      </w:r>
      <w:r w:rsidR="00036B9C">
        <w:rPr>
          <w:rFonts w:ascii="Times New Roman" w:hAnsi="Times New Roman" w:cs="Times New Roman"/>
          <w:b/>
        </w:rPr>
        <w:t xml:space="preserve"> </w:t>
      </w:r>
      <w:r w:rsidR="00036B9C" w:rsidRPr="00036B9C">
        <w:rPr>
          <w:rFonts w:ascii="Times New Roman" w:hAnsi="Times New Roman" w:cs="Times New Roman"/>
        </w:rPr>
        <w:t xml:space="preserve">odredbi Pravilnika o radu te dobivene suglasnosti Gradskog ureda za </w:t>
      </w:r>
      <w:bookmarkStart w:id="0" w:name="_Hlk57706824"/>
      <w:r w:rsidR="00036B9C" w:rsidRPr="003837A3">
        <w:rPr>
          <w:rFonts w:ascii="Times New Roman" w:hAnsi="Times New Roman" w:cs="Times New Roman"/>
        </w:rPr>
        <w:t>obrazovanje (KLASA: 602-02/</w:t>
      </w:r>
      <w:r w:rsidR="003837A3" w:rsidRPr="003837A3">
        <w:rPr>
          <w:rFonts w:ascii="Times New Roman" w:hAnsi="Times New Roman" w:cs="Times New Roman"/>
        </w:rPr>
        <w:t>20</w:t>
      </w:r>
      <w:r w:rsidR="00036B9C" w:rsidRPr="003837A3">
        <w:rPr>
          <w:rFonts w:ascii="Times New Roman" w:hAnsi="Times New Roman" w:cs="Times New Roman"/>
        </w:rPr>
        <w:t>-001/</w:t>
      </w:r>
      <w:r w:rsidR="003837A3" w:rsidRPr="003837A3">
        <w:rPr>
          <w:rFonts w:ascii="Times New Roman" w:hAnsi="Times New Roman" w:cs="Times New Roman"/>
        </w:rPr>
        <w:t>1089</w:t>
      </w:r>
      <w:r w:rsidR="00E03147" w:rsidRPr="003837A3">
        <w:rPr>
          <w:rFonts w:ascii="Times New Roman" w:hAnsi="Times New Roman" w:cs="Times New Roman"/>
        </w:rPr>
        <w:t>, URBROJ: 251-10-11-</w:t>
      </w:r>
      <w:r w:rsidR="003837A3" w:rsidRPr="003837A3">
        <w:rPr>
          <w:rFonts w:ascii="Times New Roman" w:hAnsi="Times New Roman" w:cs="Times New Roman"/>
        </w:rPr>
        <w:t>20</w:t>
      </w:r>
      <w:r w:rsidR="005B4339" w:rsidRPr="003837A3">
        <w:rPr>
          <w:rFonts w:ascii="Times New Roman" w:hAnsi="Times New Roman" w:cs="Times New Roman"/>
        </w:rPr>
        <w:t>-</w:t>
      </w:r>
      <w:r w:rsidR="003837A3" w:rsidRPr="003837A3">
        <w:rPr>
          <w:rFonts w:ascii="Times New Roman" w:hAnsi="Times New Roman" w:cs="Times New Roman"/>
        </w:rPr>
        <w:t>4</w:t>
      </w:r>
      <w:r w:rsidR="00036B9C" w:rsidRPr="003837A3">
        <w:rPr>
          <w:rFonts w:ascii="Times New Roman" w:hAnsi="Times New Roman" w:cs="Times New Roman"/>
        </w:rPr>
        <w:t>)</w:t>
      </w:r>
      <w:r w:rsidR="005B4339" w:rsidRPr="003837A3">
        <w:rPr>
          <w:rFonts w:ascii="Times New Roman" w:hAnsi="Times New Roman" w:cs="Times New Roman"/>
        </w:rPr>
        <w:t xml:space="preserve"> od </w:t>
      </w:r>
      <w:r w:rsidR="003837A3" w:rsidRPr="003837A3">
        <w:rPr>
          <w:rFonts w:ascii="Times New Roman" w:hAnsi="Times New Roman" w:cs="Times New Roman"/>
        </w:rPr>
        <w:t>29</w:t>
      </w:r>
      <w:r w:rsidR="00036B9C" w:rsidRPr="003837A3">
        <w:rPr>
          <w:rFonts w:ascii="Times New Roman" w:hAnsi="Times New Roman" w:cs="Times New Roman"/>
        </w:rPr>
        <w:t xml:space="preserve">. </w:t>
      </w:r>
      <w:r w:rsidR="00637409" w:rsidRPr="003837A3">
        <w:rPr>
          <w:rFonts w:ascii="Times New Roman" w:hAnsi="Times New Roman" w:cs="Times New Roman"/>
        </w:rPr>
        <w:t>listopada</w:t>
      </w:r>
      <w:r w:rsidR="00036B9C" w:rsidRPr="003837A3">
        <w:rPr>
          <w:rFonts w:ascii="Times New Roman" w:hAnsi="Times New Roman" w:cs="Times New Roman"/>
        </w:rPr>
        <w:t xml:space="preserve"> 20</w:t>
      </w:r>
      <w:r w:rsidR="003837A3" w:rsidRPr="003837A3">
        <w:rPr>
          <w:rFonts w:ascii="Times New Roman" w:hAnsi="Times New Roman" w:cs="Times New Roman"/>
        </w:rPr>
        <w:t>20</w:t>
      </w:r>
      <w:r w:rsidR="00036B9C" w:rsidRPr="003837A3">
        <w:rPr>
          <w:rFonts w:ascii="Times New Roman" w:hAnsi="Times New Roman" w:cs="Times New Roman"/>
        </w:rPr>
        <w:t>. godine</w:t>
      </w:r>
      <w:r w:rsidR="00036B9C" w:rsidRPr="003837A3">
        <w:rPr>
          <w:rFonts w:ascii="Times New Roman" w:hAnsi="Times New Roman" w:cs="Times New Roman"/>
          <w:b/>
        </w:rPr>
        <w:t xml:space="preserve"> </w:t>
      </w:r>
      <w:r w:rsidR="00CE6FEC" w:rsidRPr="003837A3">
        <w:rPr>
          <w:rFonts w:ascii="Times New Roman" w:hAnsi="Times New Roman" w:cs="Times New Roman"/>
        </w:rPr>
        <w:t>Osnovna škola</w:t>
      </w:r>
      <w:r w:rsidRPr="003837A3">
        <w:rPr>
          <w:rFonts w:ascii="Times New Roman" w:hAnsi="Times New Roman" w:cs="Times New Roman"/>
        </w:rPr>
        <w:t xml:space="preserve"> </w:t>
      </w:r>
      <w:r w:rsidR="00036B9C" w:rsidRPr="003837A3">
        <w:rPr>
          <w:rFonts w:ascii="Times New Roman" w:hAnsi="Times New Roman" w:cs="Times New Roman"/>
        </w:rPr>
        <w:t>Otok</w:t>
      </w:r>
      <w:r w:rsidR="006535FB" w:rsidRPr="003837A3">
        <w:rPr>
          <w:rFonts w:ascii="Times New Roman" w:hAnsi="Times New Roman" w:cs="Times New Roman"/>
        </w:rPr>
        <w:t xml:space="preserve">, Stjepana </w:t>
      </w:r>
      <w:bookmarkEnd w:id="0"/>
      <w:r w:rsidR="006535FB">
        <w:rPr>
          <w:rFonts w:ascii="Times New Roman" w:hAnsi="Times New Roman" w:cs="Times New Roman"/>
        </w:rPr>
        <w:t>Gradića 4</w:t>
      </w:r>
      <w:r w:rsidRPr="00F5660D">
        <w:rPr>
          <w:rFonts w:ascii="Times New Roman" w:hAnsi="Times New Roman" w:cs="Times New Roman"/>
        </w:rPr>
        <w:t xml:space="preserve"> raspisuje:</w:t>
      </w:r>
    </w:p>
    <w:p w14:paraId="288FF9E9" w14:textId="77777777" w:rsidR="00036B9C" w:rsidRPr="00F5660D" w:rsidRDefault="00036B9C" w:rsidP="00DA5760">
      <w:pPr>
        <w:spacing w:after="120" w:line="240" w:lineRule="auto"/>
        <w:rPr>
          <w:rFonts w:ascii="Times New Roman" w:hAnsi="Times New Roman" w:cs="Times New Roman"/>
        </w:rPr>
      </w:pPr>
    </w:p>
    <w:p w14:paraId="36731D03" w14:textId="77777777" w:rsidR="00877971" w:rsidRDefault="00877971" w:rsidP="00CD4B9C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F5660D">
        <w:rPr>
          <w:rFonts w:ascii="Times New Roman" w:hAnsi="Times New Roman" w:cs="Times New Roman"/>
          <w:b/>
        </w:rPr>
        <w:t>NATJEČAJ</w:t>
      </w:r>
    </w:p>
    <w:p w14:paraId="792CCCDC" w14:textId="77777777" w:rsidR="00036B9C" w:rsidRPr="00F5660D" w:rsidRDefault="00036B9C" w:rsidP="00CD4B9C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14:paraId="46BC0CC8" w14:textId="41E534AB" w:rsidR="00427087" w:rsidRPr="00F5660D" w:rsidRDefault="00877971" w:rsidP="00137331">
      <w:pPr>
        <w:spacing w:after="0" w:line="240" w:lineRule="auto"/>
        <w:rPr>
          <w:rFonts w:ascii="Times New Roman" w:hAnsi="Times New Roman" w:cs="Times New Roman"/>
        </w:rPr>
      </w:pPr>
      <w:r w:rsidRPr="00F5660D">
        <w:rPr>
          <w:rFonts w:ascii="Times New Roman" w:hAnsi="Times New Roman" w:cs="Times New Roman"/>
        </w:rPr>
        <w:t xml:space="preserve">     </w:t>
      </w:r>
      <w:r w:rsidR="00225BEC" w:rsidRPr="00F5660D">
        <w:rPr>
          <w:rFonts w:ascii="Times New Roman" w:hAnsi="Times New Roman" w:cs="Times New Roman"/>
        </w:rPr>
        <w:t xml:space="preserve">      </w:t>
      </w:r>
      <w:r w:rsidR="00CB0C52" w:rsidRPr="00F5660D">
        <w:rPr>
          <w:rFonts w:ascii="Times New Roman" w:hAnsi="Times New Roman" w:cs="Times New Roman"/>
        </w:rPr>
        <w:t>1.</w:t>
      </w:r>
      <w:r w:rsidR="00DF5935" w:rsidRPr="00F5660D">
        <w:rPr>
          <w:rFonts w:ascii="Times New Roman" w:hAnsi="Times New Roman" w:cs="Times New Roman"/>
        </w:rPr>
        <w:t xml:space="preserve">   Za prijem </w:t>
      </w:r>
      <w:r w:rsidR="009650F8">
        <w:rPr>
          <w:rFonts w:ascii="Times New Roman" w:hAnsi="Times New Roman" w:cs="Times New Roman"/>
          <w:b/>
        </w:rPr>
        <w:t xml:space="preserve">učitelja/ice </w:t>
      </w:r>
      <w:r w:rsidR="003837A3">
        <w:rPr>
          <w:rFonts w:ascii="Times New Roman" w:hAnsi="Times New Roman" w:cs="Times New Roman"/>
          <w:b/>
        </w:rPr>
        <w:t>matematike</w:t>
      </w:r>
      <w:r w:rsidR="00DF5935" w:rsidRPr="00F5660D">
        <w:rPr>
          <w:rFonts w:ascii="Times New Roman" w:hAnsi="Times New Roman" w:cs="Times New Roman"/>
        </w:rPr>
        <w:t xml:space="preserve"> </w:t>
      </w:r>
      <w:r w:rsidR="0044101D" w:rsidRPr="00F5660D">
        <w:rPr>
          <w:rFonts w:ascii="Times New Roman" w:hAnsi="Times New Roman" w:cs="Times New Roman"/>
        </w:rPr>
        <w:t>– 1</w:t>
      </w:r>
      <w:r w:rsidR="00C6359B" w:rsidRPr="00F5660D">
        <w:rPr>
          <w:rFonts w:ascii="Times New Roman" w:hAnsi="Times New Roman" w:cs="Times New Roman"/>
        </w:rPr>
        <w:t xml:space="preserve"> i</w:t>
      </w:r>
      <w:r w:rsidR="00163EBA" w:rsidRPr="00F5660D">
        <w:rPr>
          <w:rFonts w:ascii="Times New Roman" w:hAnsi="Times New Roman" w:cs="Times New Roman"/>
        </w:rPr>
        <w:t>zvršitelj/ica</w:t>
      </w:r>
      <w:r w:rsidR="00CB0C52" w:rsidRPr="00F5660D">
        <w:rPr>
          <w:rFonts w:ascii="Times New Roman" w:hAnsi="Times New Roman" w:cs="Times New Roman"/>
        </w:rPr>
        <w:t xml:space="preserve"> na </w:t>
      </w:r>
      <w:r w:rsidR="003837A3">
        <w:rPr>
          <w:rFonts w:ascii="Times New Roman" w:hAnsi="Times New Roman" w:cs="Times New Roman"/>
        </w:rPr>
        <w:t>ne</w:t>
      </w:r>
      <w:r w:rsidR="00CB0C52" w:rsidRPr="00F5660D">
        <w:rPr>
          <w:rFonts w:ascii="Times New Roman" w:hAnsi="Times New Roman" w:cs="Times New Roman"/>
        </w:rPr>
        <w:t xml:space="preserve">određeno </w:t>
      </w:r>
      <w:r w:rsidR="003837A3">
        <w:rPr>
          <w:rFonts w:ascii="Times New Roman" w:hAnsi="Times New Roman" w:cs="Times New Roman"/>
        </w:rPr>
        <w:t>ne</w:t>
      </w:r>
      <w:r w:rsidR="00E03147">
        <w:rPr>
          <w:rFonts w:ascii="Times New Roman" w:hAnsi="Times New Roman" w:cs="Times New Roman"/>
        </w:rPr>
        <w:t xml:space="preserve">puno radno vrijeme, </w:t>
      </w:r>
      <w:r w:rsidR="003837A3">
        <w:rPr>
          <w:rFonts w:ascii="Times New Roman" w:hAnsi="Times New Roman" w:cs="Times New Roman"/>
        </w:rPr>
        <w:t>3</w:t>
      </w:r>
      <w:r w:rsidR="000570D7" w:rsidRPr="00F5660D">
        <w:rPr>
          <w:rFonts w:ascii="Times New Roman" w:hAnsi="Times New Roman" w:cs="Times New Roman"/>
        </w:rPr>
        <w:t>0</w:t>
      </w:r>
      <w:r w:rsidR="00CB0C52" w:rsidRPr="00F5660D">
        <w:rPr>
          <w:rFonts w:ascii="Times New Roman" w:hAnsi="Times New Roman" w:cs="Times New Roman"/>
        </w:rPr>
        <w:t xml:space="preserve"> sa</w:t>
      </w:r>
      <w:r w:rsidR="00DF5935" w:rsidRPr="00F5660D">
        <w:rPr>
          <w:rFonts w:ascii="Times New Roman" w:hAnsi="Times New Roman" w:cs="Times New Roman"/>
        </w:rPr>
        <w:t xml:space="preserve">ti ukupnog </w:t>
      </w:r>
      <w:r w:rsidR="00B80630">
        <w:rPr>
          <w:rFonts w:ascii="Times New Roman" w:hAnsi="Times New Roman" w:cs="Times New Roman"/>
        </w:rPr>
        <w:t xml:space="preserve">tjednog </w:t>
      </w:r>
      <w:r w:rsidR="00DF5935" w:rsidRPr="00F5660D">
        <w:rPr>
          <w:rFonts w:ascii="Times New Roman" w:hAnsi="Times New Roman" w:cs="Times New Roman"/>
        </w:rPr>
        <w:t>radnog vremena (m/ž)</w:t>
      </w:r>
      <w:r w:rsidR="00CB0C52" w:rsidRPr="00F5660D">
        <w:rPr>
          <w:rFonts w:ascii="Times New Roman" w:hAnsi="Times New Roman" w:cs="Times New Roman"/>
        </w:rPr>
        <w:t xml:space="preserve"> </w:t>
      </w:r>
    </w:p>
    <w:p w14:paraId="37432E0C" w14:textId="77777777" w:rsidR="00105EE3" w:rsidRDefault="00105EE3" w:rsidP="00574B7C">
      <w:pPr>
        <w:spacing w:after="120" w:line="240" w:lineRule="auto"/>
        <w:jc w:val="both"/>
        <w:rPr>
          <w:rFonts w:ascii="Times New Roman" w:hAnsi="Times New Roman" w:cs="Times New Roman"/>
          <w:b/>
        </w:rPr>
      </w:pPr>
    </w:p>
    <w:p w14:paraId="274A5096" w14:textId="77777777" w:rsidR="00637409" w:rsidRDefault="00427087" w:rsidP="00574B7C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F5660D">
        <w:rPr>
          <w:rFonts w:ascii="Times New Roman" w:hAnsi="Times New Roman" w:cs="Times New Roman"/>
          <w:b/>
        </w:rPr>
        <w:t>Uvjeti</w:t>
      </w:r>
      <w:r w:rsidR="00637409">
        <w:rPr>
          <w:rFonts w:ascii="Times New Roman" w:hAnsi="Times New Roman" w:cs="Times New Roman"/>
          <w:b/>
        </w:rPr>
        <w:t xml:space="preserve"> za zasnivanje radnog odnosa</w:t>
      </w:r>
      <w:r w:rsidRPr="00F5660D">
        <w:rPr>
          <w:rFonts w:ascii="Times New Roman" w:hAnsi="Times New Roman" w:cs="Times New Roman"/>
          <w:b/>
        </w:rPr>
        <w:t xml:space="preserve">: </w:t>
      </w:r>
    </w:p>
    <w:p w14:paraId="6902563E" w14:textId="77777777" w:rsidR="00637409" w:rsidRPr="00637409" w:rsidRDefault="00637409" w:rsidP="00637409">
      <w:pPr>
        <w:pStyle w:val="ListParagraph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Opći uvjeti sukladno općim propisima o radu</w:t>
      </w:r>
    </w:p>
    <w:p w14:paraId="19B37ADE" w14:textId="77777777" w:rsidR="00637409" w:rsidRPr="00BB0C6B" w:rsidRDefault="00637409" w:rsidP="00637409">
      <w:pPr>
        <w:pStyle w:val="ListParagraph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Posebni uvjeti propisani Zakonom o odgoju i obrazovanju u osnovnoj i srednjoj školi </w:t>
      </w:r>
      <w:r w:rsidRPr="00F5660D">
        <w:rPr>
          <w:rFonts w:ascii="Times New Roman" w:hAnsi="Times New Roman" w:cs="Times New Roman"/>
        </w:rPr>
        <w:t xml:space="preserve">(NN br. </w:t>
      </w:r>
      <w:r w:rsidRPr="00F5660D">
        <w:rPr>
          <w:rFonts w:ascii="Times New Roman" w:hAnsi="Times New Roman" w:cs="Times New Roman"/>
          <w:lang w:val="en-US"/>
        </w:rPr>
        <w:t>87/08, 86/09, 92/10, 105/10, 90/11, 5/12, 16/12, 86/12,</w:t>
      </w:r>
      <w:r w:rsidR="00421EE0">
        <w:rPr>
          <w:rFonts w:ascii="Times New Roman" w:hAnsi="Times New Roman" w:cs="Times New Roman"/>
          <w:lang w:val="en-US"/>
        </w:rPr>
        <w:t xml:space="preserve"> 126/12, 94/13, 152/14, 07/17, </w:t>
      </w:r>
      <w:r w:rsidRPr="00F5660D">
        <w:rPr>
          <w:rFonts w:ascii="Times New Roman" w:hAnsi="Times New Roman" w:cs="Times New Roman"/>
          <w:lang w:val="en-US"/>
        </w:rPr>
        <w:t>68/18</w:t>
      </w:r>
      <w:r w:rsidR="00421EE0">
        <w:rPr>
          <w:rFonts w:ascii="Times New Roman" w:hAnsi="Times New Roman" w:cs="Times New Roman"/>
          <w:lang w:val="en-US"/>
        </w:rPr>
        <w:t>, 98/19 I 64/20</w:t>
      </w:r>
      <w:r w:rsidRPr="00F5660D">
        <w:rPr>
          <w:rFonts w:ascii="Times New Roman" w:hAnsi="Times New Roman" w:cs="Times New Roman"/>
          <w:b/>
        </w:rPr>
        <w:t>)</w:t>
      </w:r>
      <w:r w:rsidRPr="00637409">
        <w:rPr>
          <w:rFonts w:ascii="Times New Roman" w:hAnsi="Times New Roman" w:cs="Times New Roman"/>
          <w:bCs/>
        </w:rPr>
        <w:t xml:space="preserve"> i Pravilnikom o odgovarajućoj vrsti obrazovanja učitelja i stručnih suradnika u osnovnoj školi (NN 6/19)</w:t>
      </w:r>
    </w:p>
    <w:p w14:paraId="157D512C" w14:textId="77777777" w:rsidR="00BB0C6B" w:rsidRPr="00637409" w:rsidRDefault="00BB0C6B" w:rsidP="00637409">
      <w:pPr>
        <w:pStyle w:val="ListParagraph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22712971"/>
      <w:r>
        <w:rPr>
          <w:rFonts w:ascii="Times New Roman" w:hAnsi="Times New Roman" w:cs="Times New Roman"/>
          <w:bCs/>
        </w:rPr>
        <w:t xml:space="preserve">Radni odnos u školskoj ustanovi ne može zasnovati osoba koje je osuđena za neko od kaznenih djela iz članka 106. Zakon o odgoju i obrazovanju u osnovnoj i srednjoj školi </w:t>
      </w:r>
      <w:r w:rsidR="002D330B">
        <w:rPr>
          <w:rFonts w:ascii="Times New Roman" w:hAnsi="Times New Roman" w:cs="Times New Roman"/>
          <w:bCs/>
        </w:rPr>
        <w:t xml:space="preserve">te </w:t>
      </w:r>
      <w:r>
        <w:rPr>
          <w:rFonts w:ascii="Times New Roman" w:hAnsi="Times New Roman" w:cs="Times New Roman"/>
          <w:bCs/>
        </w:rPr>
        <w:t>protiv koje se vodi kazneni postupak za neko od tih dje</w:t>
      </w:r>
      <w:r w:rsidR="00F06800">
        <w:rPr>
          <w:rFonts w:ascii="Times New Roman" w:hAnsi="Times New Roman" w:cs="Times New Roman"/>
          <w:bCs/>
        </w:rPr>
        <w:t>la</w:t>
      </w:r>
      <w:r>
        <w:rPr>
          <w:rFonts w:ascii="Times New Roman" w:hAnsi="Times New Roman" w:cs="Times New Roman"/>
          <w:bCs/>
        </w:rPr>
        <w:t>.</w:t>
      </w:r>
    </w:p>
    <w:bookmarkEnd w:id="1"/>
    <w:p w14:paraId="039FB325" w14:textId="77777777" w:rsidR="00637409" w:rsidRPr="00637409" w:rsidRDefault="00637409" w:rsidP="00637409">
      <w:pPr>
        <w:pStyle w:val="ListParagraph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A841B9" w14:textId="77777777" w:rsidR="00427087" w:rsidRPr="00637409" w:rsidRDefault="00637409" w:rsidP="00137331">
      <w:pPr>
        <w:spacing w:before="30" w:after="0" w:line="240" w:lineRule="auto"/>
        <w:jc w:val="both"/>
        <w:rPr>
          <w:rFonts w:ascii="Times New Roman" w:hAnsi="Times New Roman" w:cs="Times New Roman"/>
          <w:bCs/>
        </w:rPr>
      </w:pPr>
      <w:r w:rsidRPr="00637409">
        <w:rPr>
          <w:rFonts w:ascii="Times New Roman" w:hAnsi="Times New Roman" w:cs="Times New Roman"/>
          <w:bCs/>
        </w:rPr>
        <w:t>U prijavi na natječaj kandidati navode svoje osobne podatke. Prijavu je potrebno vlastoručno potpisati. Uz prijavu na natječaj kandidati su obvezni priložiti (u neovjerenoj preslici):</w:t>
      </w:r>
    </w:p>
    <w:p w14:paraId="71EE2148" w14:textId="77777777" w:rsidR="006460A2" w:rsidRPr="00F5660D" w:rsidRDefault="006460A2" w:rsidP="00137331">
      <w:pPr>
        <w:pStyle w:val="ListParagraph"/>
        <w:numPr>
          <w:ilvl w:val="0"/>
          <w:numId w:val="6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 w:rsidRPr="00F5660D">
        <w:rPr>
          <w:rFonts w:ascii="Times New Roman" w:hAnsi="Times New Roman" w:cs="Times New Roman"/>
        </w:rPr>
        <w:t>životopis</w:t>
      </w:r>
    </w:p>
    <w:p w14:paraId="577FC782" w14:textId="77777777" w:rsidR="006460A2" w:rsidRPr="00F5660D" w:rsidRDefault="006460A2" w:rsidP="00137331">
      <w:pPr>
        <w:pStyle w:val="ListParagraph"/>
        <w:numPr>
          <w:ilvl w:val="0"/>
          <w:numId w:val="6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 w:rsidRPr="00F5660D">
        <w:rPr>
          <w:rFonts w:ascii="Times New Roman" w:hAnsi="Times New Roman" w:cs="Times New Roman"/>
        </w:rPr>
        <w:t>domovnicu</w:t>
      </w:r>
      <w:r w:rsidR="00637409">
        <w:rPr>
          <w:rFonts w:ascii="Times New Roman" w:hAnsi="Times New Roman" w:cs="Times New Roman"/>
        </w:rPr>
        <w:t>, odnosno dokaz o državljanstvu</w:t>
      </w:r>
    </w:p>
    <w:p w14:paraId="5C15A5E9" w14:textId="77777777" w:rsidR="00427087" w:rsidRPr="00F5660D" w:rsidRDefault="00637409" w:rsidP="00137331">
      <w:pPr>
        <w:pStyle w:val="ListParagraph"/>
        <w:numPr>
          <w:ilvl w:val="0"/>
          <w:numId w:val="6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diplomu, odnosno </w:t>
      </w:r>
      <w:r w:rsidR="00AE7D74" w:rsidRPr="00F5660D">
        <w:rPr>
          <w:rFonts w:ascii="Times New Roman" w:hAnsi="Times New Roman" w:cs="Times New Roman"/>
        </w:rPr>
        <w:t xml:space="preserve">dokaz o </w:t>
      </w:r>
      <w:r w:rsidR="0044101D" w:rsidRPr="00F5660D">
        <w:rPr>
          <w:rFonts w:ascii="Times New Roman" w:hAnsi="Times New Roman" w:cs="Times New Roman"/>
        </w:rPr>
        <w:t>stečenoj stručnoj spremi</w:t>
      </w:r>
    </w:p>
    <w:p w14:paraId="458AB3C3" w14:textId="77777777" w:rsidR="00427087" w:rsidRPr="00F5660D" w:rsidRDefault="00427087" w:rsidP="00137331">
      <w:pPr>
        <w:pStyle w:val="ListParagraph"/>
        <w:numPr>
          <w:ilvl w:val="0"/>
          <w:numId w:val="6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 w:rsidRPr="00F5660D">
        <w:rPr>
          <w:rFonts w:ascii="Times New Roman" w:hAnsi="Times New Roman" w:cs="Times New Roman"/>
        </w:rPr>
        <w:t>uv</w:t>
      </w:r>
      <w:r w:rsidR="00647CDD" w:rsidRPr="00F5660D">
        <w:rPr>
          <w:rFonts w:ascii="Times New Roman" w:hAnsi="Times New Roman" w:cs="Times New Roman"/>
        </w:rPr>
        <w:t>jere</w:t>
      </w:r>
      <w:r w:rsidR="00F136C2" w:rsidRPr="00F5660D">
        <w:rPr>
          <w:rFonts w:ascii="Times New Roman" w:hAnsi="Times New Roman" w:cs="Times New Roman"/>
        </w:rPr>
        <w:t>nje nadležnog suda da se protiv kandidata u RH ne vodi kazneni postupak u smislu članka 106. Zakona</w:t>
      </w:r>
      <w:r w:rsidR="00647CDD" w:rsidRPr="00F5660D">
        <w:rPr>
          <w:rFonts w:ascii="Times New Roman" w:hAnsi="Times New Roman" w:cs="Times New Roman"/>
        </w:rPr>
        <w:t xml:space="preserve"> o odgoju i obrazovanju i sredn</w:t>
      </w:r>
      <w:r w:rsidR="00F136C2" w:rsidRPr="00F5660D">
        <w:rPr>
          <w:rFonts w:ascii="Times New Roman" w:hAnsi="Times New Roman" w:cs="Times New Roman"/>
        </w:rPr>
        <w:t>j</w:t>
      </w:r>
      <w:r w:rsidR="00647CDD" w:rsidRPr="00F5660D">
        <w:rPr>
          <w:rFonts w:ascii="Times New Roman" w:hAnsi="Times New Roman" w:cs="Times New Roman"/>
        </w:rPr>
        <w:t>oj</w:t>
      </w:r>
      <w:r w:rsidR="00F136C2" w:rsidRPr="00F5660D">
        <w:rPr>
          <w:rFonts w:ascii="Times New Roman" w:hAnsi="Times New Roman" w:cs="Times New Roman"/>
        </w:rPr>
        <w:t xml:space="preserve"> školi (ne starije </w:t>
      </w:r>
      <w:r w:rsidR="003F5E75" w:rsidRPr="00F5660D">
        <w:rPr>
          <w:rFonts w:ascii="Times New Roman" w:hAnsi="Times New Roman" w:cs="Times New Roman"/>
        </w:rPr>
        <w:t xml:space="preserve">od </w:t>
      </w:r>
      <w:r w:rsidR="00637409">
        <w:rPr>
          <w:rFonts w:ascii="Times New Roman" w:hAnsi="Times New Roman" w:cs="Times New Roman"/>
        </w:rPr>
        <w:t>8 dana</w:t>
      </w:r>
      <w:r w:rsidR="00421EE0">
        <w:rPr>
          <w:rFonts w:ascii="Times New Roman" w:hAnsi="Times New Roman" w:cs="Times New Roman"/>
        </w:rPr>
        <w:t xml:space="preserve"> od dana objave natječaja</w:t>
      </w:r>
      <w:r w:rsidR="00637409">
        <w:rPr>
          <w:rFonts w:ascii="Times New Roman" w:hAnsi="Times New Roman" w:cs="Times New Roman"/>
        </w:rPr>
        <w:t>)</w:t>
      </w:r>
    </w:p>
    <w:p w14:paraId="751F0AB1" w14:textId="77777777" w:rsidR="00D13DF1" w:rsidRDefault="00D13DF1" w:rsidP="00137331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F5660D">
        <w:rPr>
          <w:rFonts w:ascii="Times New Roman" w:hAnsi="Times New Roman" w:cs="Times New Roman"/>
        </w:rPr>
        <w:t>elektronički zapis od HZMO-a ili potvrda o podacima evidentiranim u bazi podataka HZMO-a</w:t>
      </w:r>
    </w:p>
    <w:p w14:paraId="42EA13C0" w14:textId="77777777" w:rsidR="00574B7C" w:rsidRPr="00F5660D" w:rsidRDefault="00574B7C" w:rsidP="00C07D0D">
      <w:pPr>
        <w:spacing w:after="0" w:line="240" w:lineRule="auto"/>
        <w:ind w:left="714"/>
        <w:jc w:val="both"/>
        <w:rPr>
          <w:rFonts w:ascii="Times New Roman" w:hAnsi="Times New Roman" w:cs="Times New Roman"/>
        </w:rPr>
      </w:pPr>
    </w:p>
    <w:p w14:paraId="29047283" w14:textId="77777777" w:rsidR="00994891" w:rsidRDefault="00D13DF1" w:rsidP="00105E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660D">
        <w:rPr>
          <w:rFonts w:ascii="Times New Roman" w:hAnsi="Times New Roman" w:cs="Times New Roman"/>
        </w:rPr>
        <w:t>Na natječaj se mogu javiti osobe oba spola sukladno čl</w:t>
      </w:r>
      <w:r w:rsidR="003F5E75" w:rsidRPr="00F5660D">
        <w:rPr>
          <w:rFonts w:ascii="Times New Roman" w:hAnsi="Times New Roman" w:cs="Times New Roman"/>
        </w:rPr>
        <w:t>anku</w:t>
      </w:r>
      <w:r w:rsidRPr="00F5660D">
        <w:rPr>
          <w:rFonts w:ascii="Times New Roman" w:hAnsi="Times New Roman" w:cs="Times New Roman"/>
        </w:rPr>
        <w:t xml:space="preserve"> 13</w:t>
      </w:r>
      <w:r w:rsidR="00F91998" w:rsidRPr="00F5660D">
        <w:rPr>
          <w:rFonts w:ascii="Times New Roman" w:hAnsi="Times New Roman" w:cs="Times New Roman"/>
        </w:rPr>
        <w:t>.</w:t>
      </w:r>
      <w:r w:rsidRPr="00F5660D">
        <w:rPr>
          <w:rFonts w:ascii="Times New Roman" w:hAnsi="Times New Roman" w:cs="Times New Roman"/>
        </w:rPr>
        <w:t xml:space="preserve"> Zakona o ravnopravnosti spolova.</w:t>
      </w:r>
    </w:p>
    <w:p w14:paraId="2AA9C330" w14:textId="77777777" w:rsidR="00B46305" w:rsidRDefault="00B46305" w:rsidP="00105EE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DB1D9BC" w14:textId="268B271A" w:rsidR="00DF5935" w:rsidRPr="00AE0B19" w:rsidRDefault="00D32F51" w:rsidP="00105EE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Rok za podnošenje prijave </w:t>
      </w:r>
      <w:r w:rsidR="00637409">
        <w:rPr>
          <w:rFonts w:ascii="Times New Roman" w:hAnsi="Times New Roman" w:cs="Times New Roman"/>
        </w:rPr>
        <w:t xml:space="preserve">kandidata </w:t>
      </w:r>
      <w:r>
        <w:rPr>
          <w:rFonts w:ascii="Times New Roman" w:hAnsi="Times New Roman" w:cs="Times New Roman"/>
        </w:rPr>
        <w:t xml:space="preserve">je </w:t>
      </w:r>
      <w:r w:rsidR="00637409">
        <w:rPr>
          <w:rFonts w:ascii="Times New Roman" w:hAnsi="Times New Roman" w:cs="Times New Roman"/>
        </w:rPr>
        <w:t>osam (</w:t>
      </w:r>
      <w:r>
        <w:rPr>
          <w:rFonts w:ascii="Times New Roman" w:hAnsi="Times New Roman" w:cs="Times New Roman"/>
        </w:rPr>
        <w:t>8</w:t>
      </w:r>
      <w:r w:rsidR="00637409">
        <w:rPr>
          <w:rFonts w:ascii="Times New Roman" w:hAnsi="Times New Roman" w:cs="Times New Roman"/>
        </w:rPr>
        <w:t>)</w:t>
      </w:r>
      <w:r w:rsidR="00D13DF1" w:rsidRPr="00CC4EF1">
        <w:rPr>
          <w:rFonts w:ascii="Times New Roman" w:hAnsi="Times New Roman" w:cs="Times New Roman"/>
        </w:rPr>
        <w:t xml:space="preserve"> dana od dana objave </w:t>
      </w:r>
      <w:r w:rsidR="00616569" w:rsidRPr="00CC4EF1">
        <w:rPr>
          <w:rFonts w:ascii="Times New Roman" w:hAnsi="Times New Roman" w:cs="Times New Roman"/>
        </w:rPr>
        <w:t>natječaja</w:t>
      </w:r>
      <w:r w:rsidR="00637409">
        <w:rPr>
          <w:rFonts w:ascii="Times New Roman" w:hAnsi="Times New Roman" w:cs="Times New Roman"/>
        </w:rPr>
        <w:t>,</w:t>
      </w:r>
      <w:r w:rsidR="00616569" w:rsidRPr="00CC4EF1">
        <w:rPr>
          <w:rFonts w:ascii="Times New Roman" w:hAnsi="Times New Roman" w:cs="Times New Roman"/>
        </w:rPr>
        <w:t xml:space="preserve"> odnosno zaključno s</w:t>
      </w:r>
      <w:r w:rsidR="00FF0DE0">
        <w:rPr>
          <w:rFonts w:ascii="Times New Roman" w:hAnsi="Times New Roman" w:cs="Times New Roman"/>
        </w:rPr>
        <w:t>a</w:t>
      </w:r>
      <w:r w:rsidR="003837A3">
        <w:rPr>
          <w:rFonts w:ascii="Times New Roman" w:hAnsi="Times New Roman" w:cs="Times New Roman"/>
        </w:rPr>
        <w:t xml:space="preserve"> </w:t>
      </w:r>
      <w:r w:rsidR="001C2991">
        <w:rPr>
          <w:rFonts w:ascii="Times New Roman" w:hAnsi="Times New Roman" w:cs="Times New Roman"/>
          <w:b/>
        </w:rPr>
        <w:t>9. prosinca</w:t>
      </w:r>
      <w:bookmarkStart w:id="2" w:name="_GoBack"/>
      <w:bookmarkEnd w:id="2"/>
      <w:r w:rsidR="00BF4FB5" w:rsidRPr="003837A3">
        <w:rPr>
          <w:rFonts w:ascii="Times New Roman" w:hAnsi="Times New Roman" w:cs="Times New Roman"/>
          <w:b/>
        </w:rPr>
        <w:t xml:space="preserve"> </w:t>
      </w:r>
      <w:r w:rsidR="00421EE0" w:rsidRPr="003837A3">
        <w:rPr>
          <w:rFonts w:ascii="Times New Roman" w:hAnsi="Times New Roman" w:cs="Times New Roman"/>
          <w:b/>
        </w:rPr>
        <w:t>2020</w:t>
      </w:r>
      <w:r w:rsidR="00A65C88" w:rsidRPr="003837A3">
        <w:rPr>
          <w:rFonts w:ascii="Times New Roman" w:hAnsi="Times New Roman" w:cs="Times New Roman"/>
          <w:b/>
        </w:rPr>
        <w:t>.</w:t>
      </w:r>
      <w:r w:rsidR="00105EE3" w:rsidRPr="003837A3">
        <w:rPr>
          <w:rFonts w:ascii="Times New Roman" w:hAnsi="Times New Roman" w:cs="Times New Roman"/>
          <w:b/>
        </w:rPr>
        <w:t xml:space="preserve"> godine</w:t>
      </w:r>
      <w:r w:rsidR="00105EE3" w:rsidRPr="00421EE0">
        <w:rPr>
          <w:rFonts w:ascii="Times New Roman" w:hAnsi="Times New Roman" w:cs="Times New Roman"/>
          <w:b/>
          <w:color w:val="FF0000"/>
        </w:rPr>
        <w:t>.</w:t>
      </w:r>
      <w:r w:rsidR="00A65C88" w:rsidRPr="00421EE0">
        <w:rPr>
          <w:rFonts w:ascii="Times New Roman" w:hAnsi="Times New Roman" w:cs="Times New Roman"/>
          <w:b/>
          <w:color w:val="FF0000"/>
        </w:rPr>
        <w:t xml:space="preserve"> </w:t>
      </w:r>
      <w:r w:rsidR="00D13DF1" w:rsidRPr="00421EE0">
        <w:rPr>
          <w:rFonts w:ascii="Times New Roman" w:hAnsi="Times New Roman" w:cs="Times New Roman"/>
          <w:b/>
          <w:color w:val="FF0000"/>
        </w:rPr>
        <w:t xml:space="preserve"> </w:t>
      </w:r>
    </w:p>
    <w:p w14:paraId="3AFADE35" w14:textId="77777777" w:rsidR="002D587D" w:rsidRDefault="002D587D" w:rsidP="00105EE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52B7A16" w14:textId="77777777" w:rsidR="00137331" w:rsidRDefault="00F91998" w:rsidP="00105E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660D">
        <w:rPr>
          <w:rFonts w:ascii="Times New Roman" w:hAnsi="Times New Roman" w:cs="Times New Roman"/>
        </w:rPr>
        <w:t>Kandidati koji se po posebnim propisima pozivaju na</w:t>
      </w:r>
      <w:r w:rsidR="00FF0DE0">
        <w:rPr>
          <w:rFonts w:ascii="Times New Roman" w:hAnsi="Times New Roman" w:cs="Times New Roman"/>
        </w:rPr>
        <w:t xml:space="preserve"> pravo</w:t>
      </w:r>
      <w:r w:rsidRPr="00F5660D">
        <w:rPr>
          <w:rFonts w:ascii="Times New Roman" w:hAnsi="Times New Roman" w:cs="Times New Roman"/>
        </w:rPr>
        <w:t xml:space="preserve"> prednost</w:t>
      </w:r>
      <w:r w:rsidR="00FF0DE0">
        <w:rPr>
          <w:rFonts w:ascii="Times New Roman" w:hAnsi="Times New Roman" w:cs="Times New Roman"/>
        </w:rPr>
        <w:t>i</w:t>
      </w:r>
      <w:r w:rsidRPr="00F5660D">
        <w:rPr>
          <w:rFonts w:ascii="Times New Roman" w:hAnsi="Times New Roman" w:cs="Times New Roman"/>
        </w:rPr>
        <w:t xml:space="preserve"> pri zapošljavanju moraju prilikom prijave na natječaj dostaviti svu potrebnu dokumentaciju i dokaze koje posebni propisi propisuju pri ostvarivanju prava na prednost kod zapošljavanja te</w:t>
      </w:r>
      <w:r w:rsidR="00A65C88" w:rsidRPr="00F5660D">
        <w:rPr>
          <w:rFonts w:ascii="Times New Roman" w:hAnsi="Times New Roman" w:cs="Times New Roman"/>
        </w:rPr>
        <w:t xml:space="preserve"> ostvaruju</w:t>
      </w:r>
      <w:r w:rsidRPr="00F5660D">
        <w:rPr>
          <w:rFonts w:ascii="Times New Roman" w:hAnsi="Times New Roman" w:cs="Times New Roman"/>
        </w:rPr>
        <w:t xml:space="preserve"> prednost u odnosu na ostale kandidate/kinje samo pod jednakim uvjetima.</w:t>
      </w:r>
    </w:p>
    <w:p w14:paraId="2FF767DF" w14:textId="77777777" w:rsidR="00CA19C8" w:rsidRDefault="00CA19C8" w:rsidP="00105EE3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14:paraId="4158B399" w14:textId="77777777" w:rsidR="00137331" w:rsidRDefault="00647A6D" w:rsidP="00105EE3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F5660D">
        <w:rPr>
          <w:rFonts w:ascii="Times New Roman" w:eastAsia="Times New Roman" w:hAnsi="Times New Roman" w:cs="Times New Roman"/>
          <w:shd w:val="clear" w:color="auto" w:fill="FFFFFF"/>
        </w:rPr>
        <w:lastRenderedPageBreak/>
        <w:t xml:space="preserve">Pozivaju se osobe </w:t>
      </w:r>
      <w:r w:rsidR="00105EE3">
        <w:rPr>
          <w:rFonts w:ascii="Times New Roman" w:eastAsia="Times New Roman" w:hAnsi="Times New Roman" w:cs="Times New Roman"/>
          <w:shd w:val="clear" w:color="auto" w:fill="FFFFFF"/>
        </w:rPr>
        <w:t>koje temeljem</w:t>
      </w:r>
      <w:r w:rsidRPr="00F5660D">
        <w:rPr>
          <w:rFonts w:ascii="Times New Roman" w:eastAsia="Times New Roman" w:hAnsi="Times New Roman" w:cs="Times New Roman"/>
          <w:shd w:val="clear" w:color="auto" w:fill="FFFFFF"/>
        </w:rPr>
        <w:t xml:space="preserve"> Zakona o pravima hrvatskih branitelja iz Domovinskog rata i članovima njihovih obitelji (Narodne novine broj</w:t>
      </w:r>
      <w:r w:rsidR="00105EE3">
        <w:rPr>
          <w:rFonts w:ascii="Times New Roman" w:eastAsia="Times New Roman" w:hAnsi="Times New Roman" w:cs="Times New Roman"/>
          <w:shd w:val="clear" w:color="auto" w:fill="FFFFFF"/>
        </w:rPr>
        <w:t xml:space="preserve"> 121/17) da dostave dokaze iz </w:t>
      </w:r>
      <w:r w:rsidRPr="00F5660D">
        <w:rPr>
          <w:rFonts w:ascii="Times New Roman" w:eastAsia="Times New Roman" w:hAnsi="Times New Roman" w:cs="Times New Roman"/>
          <w:shd w:val="clear" w:color="auto" w:fill="FFFFFF"/>
        </w:rPr>
        <w:t xml:space="preserve"> istoga Zakona u svrhu ostvarivanja prava prednosti pri zapošljavanju.</w:t>
      </w:r>
      <w:r w:rsidRPr="00F5660D">
        <w:rPr>
          <w:rFonts w:ascii="Times New Roman" w:eastAsia="Times New Roman" w:hAnsi="Times New Roman" w:cs="Times New Roman"/>
        </w:rPr>
        <w:br/>
      </w:r>
      <w:r w:rsidRPr="00F5660D">
        <w:rPr>
          <w:rFonts w:ascii="Times New Roman" w:eastAsia="Times New Roman" w:hAnsi="Times New Roman" w:cs="Times New Roman"/>
          <w:shd w:val="clear" w:color="auto" w:fill="FFFFFF"/>
        </w:rPr>
        <w:t xml:space="preserve">Uz ovaj natječaj objavljuje se poveznica na internetsku stranicu Ministarstva hrvatskih branitelja na kojoj su navedeni dokazi potrebni za ostvarivanje prava prednosti pri zapošljavanju sukladno Zakonu o pravima hrvatskih branitelja iz Domovinskog rata i članovima njihovih obitelji. </w:t>
      </w:r>
    </w:p>
    <w:p w14:paraId="02EEC968" w14:textId="77777777" w:rsidR="00F91998" w:rsidRPr="00F5660D" w:rsidRDefault="00647A6D" w:rsidP="00FF0DE0">
      <w:pPr>
        <w:spacing w:after="0" w:line="240" w:lineRule="auto"/>
        <w:rPr>
          <w:rFonts w:ascii="Times New Roman" w:hAnsi="Times New Roman" w:cs="Times New Roman"/>
        </w:rPr>
      </w:pPr>
      <w:r w:rsidRPr="00F5660D">
        <w:rPr>
          <w:rFonts w:ascii="Times New Roman" w:eastAsia="Times New Roman" w:hAnsi="Times New Roman" w:cs="Times New Roman"/>
          <w:shd w:val="clear" w:color="auto" w:fill="FFFFFF"/>
        </w:rPr>
        <w:t>Poveznica je</w:t>
      </w:r>
      <w:r w:rsidR="00FF0DE0">
        <w:rPr>
          <w:rFonts w:ascii="Times New Roman" w:eastAsia="Times New Roman" w:hAnsi="Times New Roman" w:cs="Times New Roman"/>
          <w:shd w:val="clear" w:color="auto" w:fill="FFFFFF"/>
        </w:rPr>
        <w:t>:</w:t>
      </w:r>
      <w:r w:rsidRPr="00F5660D">
        <w:rPr>
          <w:rFonts w:ascii="Times New Roman" w:hAnsi="Times New Roman" w:cs="Times New Roman"/>
        </w:rPr>
        <w:t xml:space="preserve"> </w:t>
      </w:r>
      <w:hyperlink r:id="rId6" w:history="1">
        <w:r w:rsidRPr="00F5660D">
          <w:rPr>
            <w:rStyle w:val="Hyperlink"/>
            <w:rFonts w:ascii="Times New Roman" w:eastAsia="Times New Roman" w:hAnsi="Times New Roman" w:cs="Times New Roman"/>
            <w:shd w:val="clear" w:color="auto" w:fill="FFFFFF"/>
          </w:rPr>
          <w:t>https://branitelji.gov.hr/UserDocsImages/NG/12%20Prosinac/Zapo%C5%A1ljavanje/POPIS%20DOKAZA%20ZA%20OSTVARIVANJE%20PRAVA%20PRI%20ZAPO%C5%A0LJAVANJU.pdf</w:t>
        </w:r>
      </w:hyperlink>
    </w:p>
    <w:p w14:paraId="1DB13F93" w14:textId="77777777" w:rsidR="00105EE3" w:rsidRDefault="00105EE3" w:rsidP="00105EE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3E0A500" w14:textId="77777777" w:rsidR="00A65C88" w:rsidRPr="00F5660D" w:rsidRDefault="00A65C88" w:rsidP="00105E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660D">
        <w:rPr>
          <w:rFonts w:ascii="Times New Roman" w:hAnsi="Times New Roman" w:cs="Times New Roman"/>
        </w:rPr>
        <w:t xml:space="preserve">Urednom prijavom smatra se prijava koja sadrži sve podatke i priloge navedene u natječaju. </w:t>
      </w:r>
      <w:r w:rsidR="00F136C2" w:rsidRPr="00F5660D">
        <w:rPr>
          <w:rFonts w:ascii="Times New Roman" w:hAnsi="Times New Roman" w:cs="Times New Roman"/>
        </w:rPr>
        <w:t>Nepotpune i nepravovreme</w:t>
      </w:r>
      <w:r w:rsidR="00CD4B9C" w:rsidRPr="00F5660D">
        <w:rPr>
          <w:rFonts w:ascii="Times New Roman" w:hAnsi="Times New Roman" w:cs="Times New Roman"/>
        </w:rPr>
        <w:t xml:space="preserve">ne prijave neće se razmatrati. </w:t>
      </w:r>
      <w:r w:rsidRPr="00F5660D">
        <w:rPr>
          <w:rFonts w:ascii="Times New Roman" w:hAnsi="Times New Roman" w:cs="Times New Roman"/>
        </w:rPr>
        <w:t xml:space="preserve">Osoba koja nije podnijela pravodobnu i urednu prijavu ili ne ispunjava formalne uvjete natječaja ne smatra se kandidatom prijavljenim na natječaj.  </w:t>
      </w:r>
    </w:p>
    <w:p w14:paraId="4C26BD20" w14:textId="77777777" w:rsidR="002D587D" w:rsidRDefault="002D587D" w:rsidP="00105EE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5326373" w14:textId="77777777" w:rsidR="002D587D" w:rsidRDefault="002D587D" w:rsidP="00105E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Sukladno odredbama Pravilnika o načinu i postupku zapošljavanja u Osnovnoj školi Otok</w:t>
      </w:r>
      <w:r w:rsidR="002D330B">
        <w:rPr>
          <w:rFonts w:ascii="Times New Roman" w:hAnsi="Times New Roman" w:cs="Times New Roman"/>
        </w:rPr>
        <w:t xml:space="preserve"> svi kandidati koji su ispunjavaju formalne uvjete natječaja dužni su pristupiti procjeni, odnosno vrednovanju te će na istu biti pozvani</w:t>
      </w:r>
      <w:r>
        <w:rPr>
          <w:rFonts w:ascii="Times New Roman" w:hAnsi="Times New Roman" w:cs="Times New Roman"/>
        </w:rPr>
        <w:t xml:space="preserve">. Lista kandidata koji ispunjavaju formalne uvjete natječaja i upućuju se na vrednovanje, kao i vrijeme i mjesto održavanja vrednovanja </w:t>
      </w:r>
      <w:r w:rsidR="002D330B">
        <w:rPr>
          <w:rFonts w:ascii="Times New Roman" w:hAnsi="Times New Roman" w:cs="Times New Roman"/>
        </w:rPr>
        <w:t xml:space="preserve">te ostali potrebni podaci </w:t>
      </w:r>
      <w:r>
        <w:rPr>
          <w:rFonts w:ascii="Times New Roman" w:hAnsi="Times New Roman" w:cs="Times New Roman"/>
        </w:rPr>
        <w:t>biti će objavljen</w:t>
      </w:r>
      <w:r w:rsidR="002D330B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na web stanici Škole</w:t>
      </w:r>
      <w:r w:rsidR="002D330B">
        <w:rPr>
          <w:rFonts w:ascii="Times New Roman" w:hAnsi="Times New Roman" w:cs="Times New Roman"/>
        </w:rPr>
        <w:t xml:space="preserve"> (</w:t>
      </w:r>
      <w:hyperlink r:id="rId7" w:history="1">
        <w:r w:rsidR="00AA1DA5" w:rsidRPr="001A16A0">
          <w:rPr>
            <w:rStyle w:val="Hyperlink"/>
          </w:rPr>
          <w:t>http://www.os-otok-zg.skole.hr/natjecaji</w:t>
        </w:r>
      </w:hyperlink>
      <w:r w:rsidR="002D330B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. Ukoliko pozvani kandidati ne pristupe vrednovanju, smatrat će se da su odustali od prijave na natječaj. </w:t>
      </w:r>
    </w:p>
    <w:p w14:paraId="791DD8B0" w14:textId="77777777" w:rsidR="002D587D" w:rsidRDefault="002D587D" w:rsidP="00105EE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90ED4B2" w14:textId="77777777" w:rsidR="002D587D" w:rsidRDefault="002D587D" w:rsidP="00105E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rezultatima natječaja kandidati će biti obaviješteni u roku od </w:t>
      </w:r>
      <w:r w:rsidR="002D330B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dana od dana </w:t>
      </w:r>
      <w:r w:rsidR="002D330B">
        <w:rPr>
          <w:rFonts w:ascii="Times New Roman" w:hAnsi="Times New Roman" w:cs="Times New Roman"/>
        </w:rPr>
        <w:t>sklapanja ugovora o radu s odabranim kandidatom</w:t>
      </w:r>
      <w:r w:rsidR="00BB0C6B">
        <w:rPr>
          <w:rFonts w:ascii="Times New Roman" w:hAnsi="Times New Roman" w:cs="Times New Roman"/>
        </w:rPr>
        <w:t xml:space="preserve"> putem elektroničke pošte te web stranice</w:t>
      </w:r>
      <w:r w:rsidR="002D330B">
        <w:rPr>
          <w:rFonts w:ascii="Times New Roman" w:hAnsi="Times New Roman" w:cs="Times New Roman"/>
        </w:rPr>
        <w:t xml:space="preserve"> (</w:t>
      </w:r>
      <w:hyperlink r:id="rId8" w:history="1">
        <w:r w:rsidR="00AA1DA5" w:rsidRPr="001A16A0">
          <w:rPr>
            <w:rStyle w:val="Hyperlink"/>
          </w:rPr>
          <w:t>http://www.os-otok-zg.skole.hr/natjecaji</w:t>
        </w:r>
      </w:hyperlink>
      <w:r w:rsidR="00AA1DA5">
        <w:t xml:space="preserve"> </w:t>
      </w:r>
      <w:r w:rsidR="002D330B">
        <w:rPr>
          <w:rFonts w:ascii="Times New Roman" w:hAnsi="Times New Roman" w:cs="Times New Roman"/>
        </w:rPr>
        <w:t>)</w:t>
      </w:r>
      <w:r w:rsidR="00BB0C6B">
        <w:rPr>
          <w:rFonts w:ascii="Times New Roman" w:hAnsi="Times New Roman" w:cs="Times New Roman"/>
        </w:rPr>
        <w:t xml:space="preserve"> i oglasne ploče Škole</w:t>
      </w:r>
      <w:r>
        <w:rPr>
          <w:rFonts w:ascii="Times New Roman" w:hAnsi="Times New Roman" w:cs="Times New Roman"/>
        </w:rPr>
        <w:t xml:space="preserve">. </w:t>
      </w:r>
    </w:p>
    <w:p w14:paraId="190274C7" w14:textId="77777777" w:rsidR="00105EE3" w:rsidRDefault="00105EE3" w:rsidP="00105EE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E46AE0B" w14:textId="77777777" w:rsidR="00105EE3" w:rsidRDefault="002D587D" w:rsidP="00105E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Prijavom na natječaj dajete privolu za obradu Vaših osobnih podataka za potrebe natječajno</w:t>
      </w:r>
      <w:r w:rsidR="00B46305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 xml:space="preserve"> postupka, odnosno u svrhu zapošljavanja, a u skladu s odredbama Opće uredbe o zaštiti podataka (EU) 2016/679.</w:t>
      </w:r>
    </w:p>
    <w:p w14:paraId="488F94DE" w14:textId="77777777" w:rsidR="002D587D" w:rsidRDefault="002D587D" w:rsidP="00105EE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74EDD51" w14:textId="77777777" w:rsidR="00A65C88" w:rsidRPr="00F5660D" w:rsidRDefault="00D13DF1" w:rsidP="00105E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660D">
        <w:rPr>
          <w:rFonts w:ascii="Times New Roman" w:hAnsi="Times New Roman" w:cs="Times New Roman"/>
        </w:rPr>
        <w:t xml:space="preserve">Prijave s </w:t>
      </w:r>
      <w:r w:rsidR="002D587D">
        <w:rPr>
          <w:rFonts w:ascii="Times New Roman" w:hAnsi="Times New Roman" w:cs="Times New Roman"/>
        </w:rPr>
        <w:t xml:space="preserve">potrebnim </w:t>
      </w:r>
      <w:r w:rsidR="00BF2920">
        <w:rPr>
          <w:rFonts w:ascii="Times New Roman" w:hAnsi="Times New Roman" w:cs="Times New Roman"/>
        </w:rPr>
        <w:t>dokazima o ispunjavanju uvjeta dostaviti neposredno ili poštom</w:t>
      </w:r>
      <w:r w:rsidRPr="00F5660D">
        <w:rPr>
          <w:rFonts w:ascii="Times New Roman" w:hAnsi="Times New Roman" w:cs="Times New Roman"/>
        </w:rPr>
        <w:t xml:space="preserve"> na adresu škole</w:t>
      </w:r>
      <w:r w:rsidR="00CD4B9C" w:rsidRPr="00F5660D">
        <w:rPr>
          <w:rFonts w:ascii="Times New Roman" w:hAnsi="Times New Roman" w:cs="Times New Roman"/>
        </w:rPr>
        <w:t>:</w:t>
      </w:r>
      <w:r w:rsidRPr="00F5660D">
        <w:rPr>
          <w:rFonts w:ascii="Times New Roman" w:hAnsi="Times New Roman" w:cs="Times New Roman"/>
        </w:rPr>
        <w:t xml:space="preserve"> </w:t>
      </w:r>
    </w:p>
    <w:p w14:paraId="378D5002" w14:textId="77777777" w:rsidR="002D330B" w:rsidRDefault="00D13DF1" w:rsidP="00105EE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5660D">
        <w:rPr>
          <w:rFonts w:ascii="Times New Roman" w:hAnsi="Times New Roman" w:cs="Times New Roman"/>
          <w:b/>
        </w:rPr>
        <w:t xml:space="preserve">OSNOVNA ŠKOLA </w:t>
      </w:r>
      <w:r w:rsidR="00105EE3">
        <w:rPr>
          <w:rFonts w:ascii="Times New Roman" w:hAnsi="Times New Roman" w:cs="Times New Roman"/>
          <w:b/>
        </w:rPr>
        <w:t>OTOK</w:t>
      </w:r>
      <w:r w:rsidR="00137331">
        <w:rPr>
          <w:rFonts w:ascii="Times New Roman" w:hAnsi="Times New Roman" w:cs="Times New Roman"/>
          <w:b/>
        </w:rPr>
        <w:t xml:space="preserve"> </w:t>
      </w:r>
    </w:p>
    <w:p w14:paraId="43431F90" w14:textId="77777777" w:rsidR="002D330B" w:rsidRDefault="00CA19C8" w:rsidP="00105EE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Stjepana Gradića</w:t>
      </w:r>
      <w:r w:rsidR="00105EE3">
        <w:rPr>
          <w:rFonts w:ascii="Times New Roman" w:hAnsi="Times New Roman" w:cs="Times New Roman"/>
          <w:b/>
        </w:rPr>
        <w:t xml:space="preserve"> 4</w:t>
      </w:r>
      <w:r w:rsidR="00D13DF1" w:rsidRPr="00F5660D">
        <w:rPr>
          <w:rFonts w:ascii="Times New Roman" w:hAnsi="Times New Roman" w:cs="Times New Roman"/>
          <w:b/>
        </w:rPr>
        <w:t xml:space="preserve"> </w:t>
      </w:r>
    </w:p>
    <w:p w14:paraId="011EB20E" w14:textId="77777777" w:rsidR="002D330B" w:rsidRDefault="00D13DF1" w:rsidP="00105EE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5660D">
        <w:rPr>
          <w:rFonts w:ascii="Times New Roman" w:hAnsi="Times New Roman" w:cs="Times New Roman"/>
          <w:b/>
        </w:rPr>
        <w:t>10</w:t>
      </w:r>
      <w:r w:rsidR="007374B0" w:rsidRPr="00F5660D">
        <w:rPr>
          <w:rFonts w:ascii="Times New Roman" w:hAnsi="Times New Roman" w:cs="Times New Roman"/>
          <w:b/>
        </w:rPr>
        <w:t xml:space="preserve"> </w:t>
      </w:r>
      <w:r w:rsidR="00105EE3">
        <w:rPr>
          <w:rFonts w:ascii="Times New Roman" w:hAnsi="Times New Roman" w:cs="Times New Roman"/>
          <w:b/>
        </w:rPr>
        <w:t>01</w:t>
      </w:r>
      <w:r w:rsidRPr="00F5660D">
        <w:rPr>
          <w:rFonts w:ascii="Times New Roman" w:hAnsi="Times New Roman" w:cs="Times New Roman"/>
          <w:b/>
        </w:rPr>
        <w:t>0 Zagreb</w:t>
      </w:r>
      <w:r w:rsidR="00105EE3">
        <w:rPr>
          <w:rFonts w:ascii="Times New Roman" w:hAnsi="Times New Roman" w:cs="Times New Roman"/>
          <w:b/>
        </w:rPr>
        <w:t>-Sloboština</w:t>
      </w:r>
      <w:r w:rsidRPr="00F5660D">
        <w:rPr>
          <w:rFonts w:ascii="Times New Roman" w:hAnsi="Times New Roman" w:cs="Times New Roman"/>
          <w:b/>
        </w:rPr>
        <w:t xml:space="preserve"> </w:t>
      </w:r>
      <w:r w:rsidR="00F136C2" w:rsidRPr="00F5660D">
        <w:rPr>
          <w:rFonts w:ascii="Times New Roman" w:hAnsi="Times New Roman" w:cs="Times New Roman"/>
          <w:b/>
        </w:rPr>
        <w:t xml:space="preserve"> </w:t>
      </w:r>
    </w:p>
    <w:p w14:paraId="11A1754B" w14:textId="55E81163" w:rsidR="00260FF3" w:rsidRPr="002D330B" w:rsidRDefault="00260FF3" w:rsidP="00105E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660D">
        <w:rPr>
          <w:rFonts w:ascii="Times New Roman" w:hAnsi="Times New Roman" w:cs="Times New Roman"/>
        </w:rPr>
        <w:t>s naznak</w:t>
      </w:r>
      <w:r w:rsidR="00AE7D74" w:rsidRPr="00F5660D">
        <w:rPr>
          <w:rFonts w:ascii="Times New Roman" w:hAnsi="Times New Roman" w:cs="Times New Roman"/>
        </w:rPr>
        <w:t xml:space="preserve">om </w:t>
      </w:r>
      <w:r w:rsidR="00AE7D74" w:rsidRPr="00F5660D">
        <w:rPr>
          <w:rFonts w:ascii="Times New Roman" w:hAnsi="Times New Roman" w:cs="Times New Roman"/>
          <w:b/>
        </w:rPr>
        <w:t xml:space="preserve">„ Natječaj za </w:t>
      </w:r>
      <w:r w:rsidR="009650F8">
        <w:rPr>
          <w:rFonts w:ascii="Times New Roman" w:hAnsi="Times New Roman" w:cs="Times New Roman"/>
          <w:b/>
        </w:rPr>
        <w:t xml:space="preserve">učitelja/icu </w:t>
      </w:r>
      <w:r w:rsidR="003837A3">
        <w:rPr>
          <w:rFonts w:ascii="Times New Roman" w:hAnsi="Times New Roman" w:cs="Times New Roman"/>
          <w:b/>
        </w:rPr>
        <w:t>matematike</w:t>
      </w:r>
      <w:r w:rsidR="0077015D" w:rsidRPr="00F5660D">
        <w:rPr>
          <w:rFonts w:ascii="Times New Roman" w:hAnsi="Times New Roman" w:cs="Times New Roman"/>
          <w:b/>
        </w:rPr>
        <w:t>“</w:t>
      </w:r>
      <w:r w:rsidRPr="00F5660D">
        <w:rPr>
          <w:rFonts w:ascii="Times New Roman" w:hAnsi="Times New Roman" w:cs="Times New Roman"/>
          <w:b/>
        </w:rPr>
        <w:t>.</w:t>
      </w:r>
    </w:p>
    <w:p w14:paraId="7A1D662E" w14:textId="77777777" w:rsidR="00105EE3" w:rsidRDefault="00105EE3" w:rsidP="00105EE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4E5F74C" w14:textId="77777777" w:rsidR="009A279D" w:rsidRDefault="00D13DF1" w:rsidP="00105E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660D">
        <w:rPr>
          <w:rFonts w:ascii="Times New Roman" w:hAnsi="Times New Roman" w:cs="Times New Roman"/>
        </w:rPr>
        <w:t>Ovaj natječaj objavljuje se na web stranici HZZ</w:t>
      </w:r>
      <w:r w:rsidR="009650F8">
        <w:rPr>
          <w:rFonts w:ascii="Times New Roman" w:hAnsi="Times New Roman" w:cs="Times New Roman"/>
        </w:rPr>
        <w:t>-a</w:t>
      </w:r>
      <w:r w:rsidRPr="00F5660D">
        <w:rPr>
          <w:rFonts w:ascii="Times New Roman" w:hAnsi="Times New Roman" w:cs="Times New Roman"/>
        </w:rPr>
        <w:t xml:space="preserve">, web stranici i oglasnoj ploči </w:t>
      </w:r>
      <w:r w:rsidR="009650F8">
        <w:rPr>
          <w:rFonts w:ascii="Times New Roman" w:hAnsi="Times New Roman" w:cs="Times New Roman"/>
        </w:rPr>
        <w:t>Š</w:t>
      </w:r>
      <w:r w:rsidRPr="00F5660D">
        <w:rPr>
          <w:rFonts w:ascii="Times New Roman" w:hAnsi="Times New Roman" w:cs="Times New Roman"/>
        </w:rPr>
        <w:t>kole.</w:t>
      </w:r>
    </w:p>
    <w:p w14:paraId="154CF528" w14:textId="77777777" w:rsidR="00AC079E" w:rsidRDefault="00AC079E" w:rsidP="00137331">
      <w:pPr>
        <w:spacing w:after="0" w:line="240" w:lineRule="auto"/>
        <w:rPr>
          <w:rFonts w:ascii="Times New Roman" w:hAnsi="Times New Roman" w:cs="Times New Roman"/>
        </w:rPr>
      </w:pPr>
    </w:p>
    <w:p w14:paraId="4465AB24" w14:textId="77777777" w:rsidR="00105EE3" w:rsidRDefault="00105EE3" w:rsidP="00137331">
      <w:pPr>
        <w:spacing w:after="0" w:line="240" w:lineRule="auto"/>
        <w:rPr>
          <w:rFonts w:ascii="Times New Roman" w:hAnsi="Times New Roman" w:cs="Times New Roman"/>
        </w:rPr>
      </w:pPr>
    </w:p>
    <w:p w14:paraId="0B6352FB" w14:textId="77777777" w:rsidR="00036B9C" w:rsidRPr="00F5660D" w:rsidRDefault="00036B9C" w:rsidP="00137331">
      <w:pPr>
        <w:spacing w:after="0" w:line="240" w:lineRule="auto"/>
        <w:rPr>
          <w:rFonts w:ascii="Times New Roman" w:hAnsi="Times New Roman" w:cs="Times New Roman"/>
        </w:rPr>
      </w:pPr>
    </w:p>
    <w:p w14:paraId="7C7324EC" w14:textId="77777777" w:rsidR="009A279D" w:rsidRPr="00CC4EF1" w:rsidRDefault="00D13DF1" w:rsidP="00137331">
      <w:pPr>
        <w:spacing w:after="0" w:line="240" w:lineRule="auto"/>
        <w:ind w:left="5387"/>
        <w:rPr>
          <w:rFonts w:ascii="Times New Roman" w:hAnsi="Times New Roman" w:cs="Times New Roman"/>
        </w:rPr>
      </w:pPr>
      <w:r w:rsidRPr="00CC4EF1">
        <w:rPr>
          <w:rFonts w:ascii="Times New Roman" w:hAnsi="Times New Roman" w:cs="Times New Roman"/>
        </w:rPr>
        <w:t>Ravnateljica:</w:t>
      </w:r>
    </w:p>
    <w:p w14:paraId="685C6559" w14:textId="77777777" w:rsidR="00D13DF1" w:rsidRPr="00CC4EF1" w:rsidRDefault="00D13DF1" w:rsidP="00137331">
      <w:pPr>
        <w:spacing w:after="0" w:line="240" w:lineRule="auto"/>
        <w:ind w:left="5387"/>
        <w:rPr>
          <w:rFonts w:ascii="Times New Roman" w:hAnsi="Times New Roman" w:cs="Times New Roman"/>
        </w:rPr>
      </w:pPr>
      <w:r w:rsidRPr="00CC4EF1">
        <w:rPr>
          <w:rFonts w:ascii="Times New Roman" w:hAnsi="Times New Roman" w:cs="Times New Roman"/>
        </w:rPr>
        <w:t>_______</w:t>
      </w:r>
      <w:r w:rsidR="00DF5935" w:rsidRPr="00CC4EF1">
        <w:rPr>
          <w:rFonts w:ascii="Times New Roman" w:hAnsi="Times New Roman" w:cs="Times New Roman"/>
        </w:rPr>
        <w:t>___</w:t>
      </w:r>
      <w:r w:rsidRPr="00CC4EF1">
        <w:rPr>
          <w:rFonts w:ascii="Times New Roman" w:hAnsi="Times New Roman" w:cs="Times New Roman"/>
        </w:rPr>
        <w:t>______________</w:t>
      </w:r>
    </w:p>
    <w:p w14:paraId="3BA8EBA9" w14:textId="77777777" w:rsidR="00877971" w:rsidRPr="00CC4EF1" w:rsidRDefault="00105EE3" w:rsidP="00137331">
      <w:pPr>
        <w:spacing w:after="0" w:line="240" w:lineRule="auto"/>
        <w:ind w:left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Davorka Zadravec-Komšić, prof.</w:t>
      </w:r>
    </w:p>
    <w:sectPr w:rsidR="00877971" w:rsidRPr="00CC4EF1" w:rsidSect="00E43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4CE9"/>
    <w:multiLevelType w:val="hybridMultilevel"/>
    <w:tmpl w:val="B81A517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B139E"/>
    <w:multiLevelType w:val="hybridMultilevel"/>
    <w:tmpl w:val="CDC203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61E86"/>
    <w:multiLevelType w:val="hybridMultilevel"/>
    <w:tmpl w:val="36F24068"/>
    <w:lvl w:ilvl="0" w:tplc="7660AE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AC3517"/>
    <w:multiLevelType w:val="hybridMultilevel"/>
    <w:tmpl w:val="A3323914"/>
    <w:lvl w:ilvl="0" w:tplc="DB9EB92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1333C7"/>
    <w:multiLevelType w:val="hybridMultilevel"/>
    <w:tmpl w:val="0548E35A"/>
    <w:lvl w:ilvl="0" w:tplc="8F70290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706A7C"/>
    <w:multiLevelType w:val="hybridMultilevel"/>
    <w:tmpl w:val="4E86EF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6428CD"/>
    <w:multiLevelType w:val="hybridMultilevel"/>
    <w:tmpl w:val="002AB62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A01"/>
    <w:rsid w:val="00016F34"/>
    <w:rsid w:val="000306F7"/>
    <w:rsid w:val="00036B9C"/>
    <w:rsid w:val="00044254"/>
    <w:rsid w:val="0005424F"/>
    <w:rsid w:val="00056195"/>
    <w:rsid w:val="000570D7"/>
    <w:rsid w:val="000B79C1"/>
    <w:rsid w:val="000C57EC"/>
    <w:rsid w:val="000D2C99"/>
    <w:rsid w:val="000E4D16"/>
    <w:rsid w:val="00105EE3"/>
    <w:rsid w:val="00114FED"/>
    <w:rsid w:val="00120899"/>
    <w:rsid w:val="00137331"/>
    <w:rsid w:val="00163EBA"/>
    <w:rsid w:val="00167EA6"/>
    <w:rsid w:val="001C2991"/>
    <w:rsid w:val="001C2C70"/>
    <w:rsid w:val="0020331F"/>
    <w:rsid w:val="00225BEC"/>
    <w:rsid w:val="00237432"/>
    <w:rsid w:val="00252BC2"/>
    <w:rsid w:val="0025551F"/>
    <w:rsid w:val="00260FF3"/>
    <w:rsid w:val="00264983"/>
    <w:rsid w:val="00285B14"/>
    <w:rsid w:val="002A41B5"/>
    <w:rsid w:val="002B5B12"/>
    <w:rsid w:val="002C0679"/>
    <w:rsid w:val="002D330B"/>
    <w:rsid w:val="002D587D"/>
    <w:rsid w:val="002E6C87"/>
    <w:rsid w:val="00347D09"/>
    <w:rsid w:val="00367DBA"/>
    <w:rsid w:val="003837A3"/>
    <w:rsid w:val="003A35FA"/>
    <w:rsid w:val="003C131E"/>
    <w:rsid w:val="003E5460"/>
    <w:rsid w:val="003F5E75"/>
    <w:rsid w:val="00413939"/>
    <w:rsid w:val="0041590C"/>
    <w:rsid w:val="00415AE3"/>
    <w:rsid w:val="00421EE0"/>
    <w:rsid w:val="00427087"/>
    <w:rsid w:val="0043329B"/>
    <w:rsid w:val="0044101D"/>
    <w:rsid w:val="00453B84"/>
    <w:rsid w:val="004549BE"/>
    <w:rsid w:val="004966EC"/>
    <w:rsid w:val="004C7192"/>
    <w:rsid w:val="00543726"/>
    <w:rsid w:val="00547AA6"/>
    <w:rsid w:val="005530C6"/>
    <w:rsid w:val="0056317B"/>
    <w:rsid w:val="00574B7C"/>
    <w:rsid w:val="005878E8"/>
    <w:rsid w:val="005B4339"/>
    <w:rsid w:val="006144A8"/>
    <w:rsid w:val="00616569"/>
    <w:rsid w:val="0063540F"/>
    <w:rsid w:val="00637409"/>
    <w:rsid w:val="006460A2"/>
    <w:rsid w:val="00647A6D"/>
    <w:rsid w:val="00647CDD"/>
    <w:rsid w:val="00650355"/>
    <w:rsid w:val="006535FB"/>
    <w:rsid w:val="00683E06"/>
    <w:rsid w:val="00694511"/>
    <w:rsid w:val="006B3505"/>
    <w:rsid w:val="006D2006"/>
    <w:rsid w:val="006F7386"/>
    <w:rsid w:val="00707A01"/>
    <w:rsid w:val="007374B0"/>
    <w:rsid w:val="00737F5F"/>
    <w:rsid w:val="0077015D"/>
    <w:rsid w:val="007A46A0"/>
    <w:rsid w:val="007E347D"/>
    <w:rsid w:val="007E6B50"/>
    <w:rsid w:val="007F63E9"/>
    <w:rsid w:val="00877971"/>
    <w:rsid w:val="009360DE"/>
    <w:rsid w:val="009650F8"/>
    <w:rsid w:val="00994891"/>
    <w:rsid w:val="009A279D"/>
    <w:rsid w:val="009A47DF"/>
    <w:rsid w:val="009A73C0"/>
    <w:rsid w:val="009E54F2"/>
    <w:rsid w:val="00A35874"/>
    <w:rsid w:val="00A36E21"/>
    <w:rsid w:val="00A628F3"/>
    <w:rsid w:val="00A65C88"/>
    <w:rsid w:val="00AA01F2"/>
    <w:rsid w:val="00AA1DA5"/>
    <w:rsid w:val="00AC079E"/>
    <w:rsid w:val="00AE0B19"/>
    <w:rsid w:val="00AE7D74"/>
    <w:rsid w:val="00B46305"/>
    <w:rsid w:val="00B80630"/>
    <w:rsid w:val="00B87A90"/>
    <w:rsid w:val="00BB0C6B"/>
    <w:rsid w:val="00BF2920"/>
    <w:rsid w:val="00BF4FB5"/>
    <w:rsid w:val="00C03E15"/>
    <w:rsid w:val="00C07D0D"/>
    <w:rsid w:val="00C544E3"/>
    <w:rsid w:val="00C6359B"/>
    <w:rsid w:val="00C6480E"/>
    <w:rsid w:val="00C6594E"/>
    <w:rsid w:val="00C922A2"/>
    <w:rsid w:val="00CA19C8"/>
    <w:rsid w:val="00CB0C52"/>
    <w:rsid w:val="00CB52B6"/>
    <w:rsid w:val="00CC3F57"/>
    <w:rsid w:val="00CC4EF1"/>
    <w:rsid w:val="00CD03B6"/>
    <w:rsid w:val="00CD4B9C"/>
    <w:rsid w:val="00CD5993"/>
    <w:rsid w:val="00CE6FEC"/>
    <w:rsid w:val="00D01033"/>
    <w:rsid w:val="00D03412"/>
    <w:rsid w:val="00D13DF1"/>
    <w:rsid w:val="00D24AEB"/>
    <w:rsid w:val="00D32F51"/>
    <w:rsid w:val="00DA5760"/>
    <w:rsid w:val="00DB2974"/>
    <w:rsid w:val="00DF5935"/>
    <w:rsid w:val="00E03147"/>
    <w:rsid w:val="00E43B70"/>
    <w:rsid w:val="00E77877"/>
    <w:rsid w:val="00ED5116"/>
    <w:rsid w:val="00F03C25"/>
    <w:rsid w:val="00F06800"/>
    <w:rsid w:val="00F1152C"/>
    <w:rsid w:val="00F136C2"/>
    <w:rsid w:val="00F54698"/>
    <w:rsid w:val="00F5660D"/>
    <w:rsid w:val="00F91998"/>
    <w:rsid w:val="00FF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0BD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1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9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1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01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9199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5EE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1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9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1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01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9199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5E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otok-zg.skole.hr/natjecaj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s-otok-zg.skole.hr/natjec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Desktop\&#353;kola\ANDREJA\andreja%202\NATJE&#268;AJ%20SPREMA&#268;ICA-TEKST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NATJEČAJ SPREMAČICA-TEKST</Template>
  <TotalTime>0</TotalTime>
  <Pages>2</Pages>
  <Words>765</Words>
  <Characters>4366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Martina</cp:lastModifiedBy>
  <cp:revision>2</cp:revision>
  <cp:lastPrinted>2019-10-22T10:06:00Z</cp:lastPrinted>
  <dcterms:created xsi:type="dcterms:W3CDTF">2020-12-02T18:15:00Z</dcterms:created>
  <dcterms:modified xsi:type="dcterms:W3CDTF">2020-12-02T18:15:00Z</dcterms:modified>
</cp:coreProperties>
</file>